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5F" w:rsidRPr="00661243" w:rsidRDefault="005C3C5F" w:rsidP="005C3C5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REGISTRO PRESENZE DOCENTI</w:t>
      </w:r>
    </w:p>
    <w:p w:rsidR="005C3C5F" w:rsidRPr="00661243" w:rsidRDefault="000F586A" w:rsidP="005C3C5F">
      <w:pPr>
        <w:jc w:val="center"/>
        <w:rPr>
          <w:rStyle w:val="Enfasicorsivo"/>
          <w:rFonts w:ascii="Times New Roman" w:hAnsi="Times New Roman"/>
          <w:b/>
          <w:i w:val="0"/>
          <w:sz w:val="24"/>
          <w:szCs w:val="24"/>
        </w:rPr>
      </w:pPr>
      <w:r>
        <w:rPr>
          <w:rStyle w:val="Enfasicorsivo"/>
          <w:rFonts w:ascii="Times New Roman" w:hAnsi="Times New Roman"/>
          <w:b/>
          <w:i w:val="0"/>
          <w:sz w:val="24"/>
          <w:szCs w:val="24"/>
        </w:rPr>
        <w:t>PROGETTO PTOF - A.S. 2017/2018</w:t>
      </w:r>
    </w:p>
    <w:p w:rsidR="005C3C5F" w:rsidRPr="001C2C41" w:rsidRDefault="005C3C5F" w:rsidP="005C3C5F">
      <w:pPr>
        <w:jc w:val="center"/>
        <w:rPr>
          <w:rStyle w:val="Enfasicorsivo"/>
          <w:rFonts w:ascii="Times New Roman" w:hAnsi="Times New Roman"/>
          <w:b/>
          <w:i w:val="0"/>
        </w:rPr>
      </w:pPr>
      <w:r w:rsidRPr="001C2C41">
        <w:rPr>
          <w:rStyle w:val="Enfasicorsivo"/>
          <w:rFonts w:ascii="Times New Roman" w:hAnsi="Times New Roman"/>
          <w:b/>
          <w:i w:val="0"/>
        </w:rPr>
        <w:t xml:space="preserve"> “   ………………………………………………………….”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616"/>
        <w:gridCol w:w="1070"/>
        <w:gridCol w:w="2123"/>
        <w:gridCol w:w="1083"/>
        <w:gridCol w:w="2029"/>
      </w:tblGrid>
      <w:tr w:rsidR="00E17B4D" w:rsidRPr="005C3C5F" w:rsidTr="005C3C5F">
        <w:trPr>
          <w:trHeight w:val="283"/>
        </w:trPr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5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5F">
              <w:rPr>
                <w:rFonts w:ascii="Times New Roman" w:hAnsi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5F">
              <w:rPr>
                <w:rFonts w:ascii="Times New Roman" w:hAnsi="Times New Roman"/>
                <w:b/>
                <w:sz w:val="20"/>
                <w:szCs w:val="20"/>
              </w:rPr>
              <w:t>ORARIO</w:t>
            </w: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5F">
              <w:rPr>
                <w:rFonts w:ascii="Times New Roman" w:hAnsi="Times New Roman"/>
                <w:b/>
                <w:sz w:val="20"/>
                <w:szCs w:val="20"/>
              </w:rPr>
              <w:t>FIRMA INGRESSO</w:t>
            </w: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5F">
              <w:rPr>
                <w:rFonts w:ascii="Times New Roman" w:hAnsi="Times New Roman"/>
                <w:b/>
                <w:sz w:val="20"/>
                <w:szCs w:val="20"/>
              </w:rPr>
              <w:t>ORARIO</w:t>
            </w: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C5F">
              <w:rPr>
                <w:rFonts w:ascii="Times New Roman" w:hAnsi="Times New Roman"/>
                <w:b/>
                <w:sz w:val="20"/>
                <w:szCs w:val="20"/>
              </w:rPr>
              <w:t>FIRMA USCITA</w:t>
            </w: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B4D" w:rsidRPr="005C3C5F" w:rsidTr="005C3C5F">
        <w:tc>
          <w:tcPr>
            <w:tcW w:w="1321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17B4D" w:rsidRPr="005C3C5F" w:rsidRDefault="00E17B4D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5F" w:rsidRPr="005C3C5F" w:rsidTr="005C3C5F">
        <w:tc>
          <w:tcPr>
            <w:tcW w:w="1321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5F" w:rsidRPr="005C3C5F" w:rsidTr="005C3C5F">
        <w:tc>
          <w:tcPr>
            <w:tcW w:w="1321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5F" w:rsidRPr="005C3C5F" w:rsidTr="005C3C5F">
        <w:tc>
          <w:tcPr>
            <w:tcW w:w="1321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C5F" w:rsidRPr="005C3C5F" w:rsidTr="005C3C5F">
        <w:tc>
          <w:tcPr>
            <w:tcW w:w="1321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5C3C5F" w:rsidRPr="005C3C5F" w:rsidRDefault="005C3C5F" w:rsidP="005C3C5F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812" w:rsidRPr="0096216C" w:rsidRDefault="008C2812" w:rsidP="008C2812">
      <w:pPr>
        <w:tabs>
          <w:tab w:val="left" w:pos="3780"/>
        </w:tabs>
        <w:jc w:val="right"/>
      </w:pPr>
    </w:p>
    <w:sectPr w:rsidR="008C2812" w:rsidRPr="0096216C" w:rsidSect="00011C32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1B" w:rsidRDefault="009B6D1B" w:rsidP="001D4A59">
      <w:pPr>
        <w:spacing w:after="0" w:line="240" w:lineRule="auto"/>
      </w:pPr>
      <w:r>
        <w:separator/>
      </w:r>
    </w:p>
  </w:endnote>
  <w:endnote w:type="continuationSeparator" w:id="0">
    <w:p w:rsidR="009B6D1B" w:rsidRDefault="009B6D1B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8" w:rsidRDefault="008F436E">
    <w:pPr>
      <w:pStyle w:val="Pidipagina"/>
      <w:jc w:val="center"/>
    </w:pPr>
    <w:r>
      <w:fldChar w:fldCharType="begin"/>
    </w:r>
    <w:r w:rsidR="00704608">
      <w:instrText>PAGE   \* MERGEFORMAT</w:instrText>
    </w:r>
    <w:r>
      <w:fldChar w:fldCharType="separate"/>
    </w:r>
    <w:r w:rsidR="00010EB8">
      <w:rPr>
        <w:noProof/>
      </w:rPr>
      <w:t>1</w:t>
    </w:r>
    <w:r>
      <w:fldChar w:fldCharType="end"/>
    </w:r>
  </w:p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1B" w:rsidRDefault="009B6D1B" w:rsidP="001D4A59">
      <w:pPr>
        <w:spacing w:after="0" w:line="240" w:lineRule="auto"/>
      </w:pPr>
      <w:r>
        <w:separator/>
      </w:r>
    </w:p>
  </w:footnote>
  <w:footnote w:type="continuationSeparator" w:id="0">
    <w:p w:rsidR="009B6D1B" w:rsidRDefault="009B6D1B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E6" w:rsidRPr="007106E6" w:rsidRDefault="00D06A11" w:rsidP="007106E6">
    <w:pPr>
      <w:tabs>
        <w:tab w:val="left" w:pos="3945"/>
        <w:tab w:val="left" w:pos="4153"/>
        <w:tab w:val="center" w:pos="4819"/>
        <w:tab w:val="left" w:pos="5743"/>
      </w:tabs>
      <w:spacing w:after="0" w:line="360" w:lineRule="auto"/>
      <w:rPr>
        <w:rFonts w:ascii="Times New Roman" w:eastAsia="Times New Roman" w:hAnsi="Times New Roman"/>
        <w:b/>
        <w:color w:val="000000"/>
        <w:sz w:val="36"/>
        <w:szCs w:val="36"/>
        <w:lang w:eastAsia="it-IT"/>
      </w:rPr>
    </w:pPr>
    <w:r>
      <w:rPr>
        <w:rFonts w:ascii="Verdana" w:eastAsia="Times New Roman" w:hAnsi="Verdana" w:cs="Courier New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4952365</wp:posOffset>
          </wp:positionH>
          <wp:positionV relativeFrom="paragraph">
            <wp:posOffset>334010</wp:posOffset>
          </wp:positionV>
          <wp:extent cx="540385" cy="546735"/>
          <wp:effectExtent l="0" t="0" r="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Courier New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334010</wp:posOffset>
          </wp:positionV>
          <wp:extent cx="591185" cy="5626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6E6" w:rsidRPr="007106E6">
      <w:rPr>
        <w:rFonts w:ascii="Times New Roman" w:eastAsia="Times New Roman" w:hAnsi="Times New Roman"/>
        <w:b/>
        <w:color w:val="000000"/>
        <w:sz w:val="36"/>
        <w:szCs w:val="36"/>
        <w:lang w:eastAsia="it-IT"/>
      </w:rPr>
      <w:tab/>
    </w:r>
  </w:p>
  <w:p w:rsidR="007106E6" w:rsidRPr="007106E6" w:rsidRDefault="007106E6" w:rsidP="007106E6">
    <w:pPr>
      <w:tabs>
        <w:tab w:val="left" w:pos="4180"/>
        <w:tab w:val="center" w:pos="4819"/>
      </w:tabs>
      <w:spacing w:after="0"/>
      <w:jc w:val="center"/>
      <w:rPr>
        <w:rFonts w:ascii="Times New Roman" w:eastAsia="Times New Roman" w:hAnsi="Times New Roman"/>
        <w:sz w:val="28"/>
        <w:szCs w:val="28"/>
        <w:lang w:eastAsia="it-IT"/>
      </w:rPr>
    </w:pPr>
    <w:r w:rsidRPr="007106E6">
      <w:rPr>
        <w:rFonts w:ascii="Times New Roman" w:eastAsia="Times New Roman" w:hAnsi="Times New Roman"/>
        <w:sz w:val="32"/>
        <w:szCs w:val="32"/>
        <w:lang w:eastAsia="it-IT"/>
      </w:rPr>
      <w:t>I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STITUTO </w:t>
    </w:r>
    <w:r w:rsidRPr="007106E6">
      <w:rPr>
        <w:rFonts w:ascii="Times New Roman" w:eastAsia="Times New Roman" w:hAnsi="Times New Roman"/>
        <w:sz w:val="32"/>
        <w:szCs w:val="32"/>
        <w:lang w:eastAsia="it-IT"/>
      </w:rPr>
      <w:t>S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UPERIORE - </w:t>
    </w:r>
    <w:r w:rsidRPr="007106E6">
      <w:rPr>
        <w:rFonts w:ascii="Times New Roman" w:eastAsia="Times New Roman" w:hAnsi="Times New Roman"/>
        <w:sz w:val="32"/>
        <w:szCs w:val="32"/>
        <w:lang w:eastAsia="it-IT"/>
      </w:rPr>
      <w:t>L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ICEO </w:t>
    </w:r>
    <w:r w:rsidRPr="007106E6">
      <w:rPr>
        <w:rFonts w:ascii="Times New Roman" w:eastAsia="Times New Roman" w:hAnsi="Times New Roman"/>
        <w:sz w:val="32"/>
        <w:szCs w:val="32"/>
        <w:lang w:eastAsia="it-IT"/>
      </w:rPr>
      <w:t>A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RTISTICO  </w:t>
    </w:r>
  </w:p>
  <w:p w:rsidR="007106E6" w:rsidRPr="007106E6" w:rsidRDefault="00D06A11" w:rsidP="007106E6">
    <w:pPr>
      <w:spacing w:after="0" w:line="480" w:lineRule="auto"/>
      <w:jc w:val="center"/>
      <w:outlineLvl w:val="0"/>
      <w:rPr>
        <w:rFonts w:ascii="Times New Roman" w:eastAsia="Times New Roman" w:hAnsi="Times New Roman"/>
        <w:sz w:val="28"/>
        <w:szCs w:val="28"/>
        <w:lang w:eastAsia="it-IT"/>
      </w:rPr>
    </w:pPr>
    <w:r>
      <w:rPr>
        <w:rFonts w:ascii="Verdana" w:eastAsia="Times New Roman" w:hAnsi="Verdana" w:cs="Courier New"/>
        <w:noProof/>
        <w:color w:val="0070C0"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333375</wp:posOffset>
              </wp:positionV>
              <wp:extent cx="6228080" cy="0"/>
              <wp:effectExtent l="13970" t="9525" r="1587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F08A5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6.25pt" to="49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" strokecolor="#0070c0" strokeweight="1.5pt">
              <v:shadow color="#7f7f7f" opacity=".5" offset="1pt"/>
            </v:line>
          </w:pict>
        </mc:Fallback>
      </mc:AlternateContent>
    </w:r>
    <w:r w:rsidR="007106E6" w:rsidRPr="007106E6">
      <w:rPr>
        <w:rFonts w:ascii="Times New Roman" w:eastAsia="Times New Roman" w:hAnsi="Times New Roman"/>
        <w:sz w:val="28"/>
        <w:szCs w:val="28"/>
        <w:lang w:eastAsia="it-IT"/>
      </w:rPr>
      <w:t xml:space="preserve"> “FRANCESCO GRANDI” Sorrento</w:t>
    </w:r>
  </w:p>
  <w:p w:rsidR="007106E6" w:rsidRPr="007106E6" w:rsidRDefault="007106E6" w:rsidP="007106E6">
    <w:pPr>
      <w:spacing w:after="0"/>
      <w:jc w:val="center"/>
      <w:outlineLvl w:val="0"/>
      <w:rPr>
        <w:rFonts w:ascii="Times New Roman" w:eastAsia="Times New Roman" w:hAnsi="Times New Roman"/>
        <w:color w:val="000000"/>
        <w:sz w:val="18"/>
        <w:szCs w:val="18"/>
        <w:lang w:eastAsia="it-IT"/>
      </w:rPr>
    </w:pPr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 xml:space="preserve">Sede centrale: Vico I° Rota, </w:t>
    </w:r>
    <w:r w:rsidRPr="007106E6">
      <w:rPr>
        <w:rFonts w:ascii="Times New Roman" w:eastAsia="Times New Roman" w:hAnsi="Times New Roman"/>
        <w:sz w:val="18"/>
        <w:szCs w:val="18"/>
        <w:lang w:eastAsia="it-IT"/>
      </w:rPr>
      <w:t>2</w:t>
    </w:r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 xml:space="preserve">  (80067)  </w:t>
    </w:r>
    <w:proofErr w:type="spellStart"/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>Tel</w:t>
    </w:r>
    <w:proofErr w:type="spellEnd"/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 xml:space="preserve"> 081 8073230  Fax  081 8072238  Sorrento – Napoli  </w:t>
    </w:r>
  </w:p>
  <w:p w:rsidR="007106E6" w:rsidRPr="007106E6" w:rsidRDefault="007106E6" w:rsidP="007106E6">
    <w:pPr>
      <w:spacing w:after="0"/>
      <w:jc w:val="center"/>
      <w:outlineLvl w:val="0"/>
      <w:rPr>
        <w:rFonts w:ascii="Times New Roman" w:eastAsia="Times New Roman" w:hAnsi="Times New Roman"/>
        <w:sz w:val="18"/>
        <w:szCs w:val="18"/>
        <w:lang w:eastAsia="it-IT"/>
      </w:rPr>
    </w:pPr>
    <w:r w:rsidRPr="007106E6">
      <w:rPr>
        <w:rFonts w:ascii="Times New Roman" w:eastAsia="Times New Roman" w:hAnsi="Times New Roman"/>
        <w:sz w:val="18"/>
        <w:szCs w:val="18"/>
        <w:lang w:eastAsia="it-IT"/>
      </w:rPr>
      <w:t xml:space="preserve">Sede storica: </w:t>
    </w:r>
    <w:proofErr w:type="spellStart"/>
    <w:r w:rsidRPr="007106E6">
      <w:rPr>
        <w:rFonts w:ascii="Times New Roman" w:eastAsia="Times New Roman" w:hAnsi="Times New Roman"/>
        <w:sz w:val="18"/>
        <w:szCs w:val="18"/>
        <w:lang w:eastAsia="it-IT"/>
      </w:rPr>
      <w:t>P.tta</w:t>
    </w:r>
    <w:proofErr w:type="spellEnd"/>
    <w:r w:rsidRPr="007106E6">
      <w:rPr>
        <w:rFonts w:ascii="Times New Roman" w:eastAsia="Times New Roman" w:hAnsi="Times New Roman"/>
        <w:sz w:val="18"/>
        <w:szCs w:val="18"/>
        <w:lang w:eastAsia="it-IT"/>
      </w:rPr>
      <w:t xml:space="preserve"> San Francesco, 8 - Tel. 081 807 30 68 - 80067 Sorrento</w:t>
    </w:r>
  </w:p>
  <w:p w:rsidR="007106E6" w:rsidRPr="0096216C" w:rsidRDefault="007106E6" w:rsidP="007106E6">
    <w:pPr>
      <w:autoSpaceDE w:val="0"/>
      <w:autoSpaceDN w:val="0"/>
      <w:adjustRightInd w:val="0"/>
      <w:spacing w:after="0"/>
      <w:jc w:val="center"/>
      <w:rPr>
        <w:rFonts w:ascii="Times New Roman" w:eastAsia="Times New Roman" w:hAnsi="Times New Roman"/>
        <w:color w:val="0000FF"/>
        <w:sz w:val="18"/>
        <w:szCs w:val="18"/>
        <w:u w:val="single"/>
        <w:lang w:val="en-US" w:eastAsia="it-IT"/>
      </w:rPr>
    </w:pPr>
    <w:r w:rsidRPr="007106E6">
      <w:rPr>
        <w:rFonts w:ascii="Times New Roman" w:eastAsia="Times New Roman" w:hAnsi="Times New Roman"/>
        <w:sz w:val="18"/>
        <w:szCs w:val="18"/>
        <w:lang w:val="en-GB" w:eastAsia="it-IT"/>
      </w:rPr>
      <w:t xml:space="preserve">C.F. 90078490639 - Cod. </w:t>
    </w:r>
    <w:proofErr w:type="spellStart"/>
    <w:r w:rsidRPr="0096216C">
      <w:rPr>
        <w:rFonts w:ascii="Times New Roman" w:eastAsia="Times New Roman" w:hAnsi="Times New Roman"/>
        <w:sz w:val="18"/>
        <w:szCs w:val="18"/>
        <w:lang w:val="en-US" w:eastAsia="it-IT"/>
      </w:rPr>
      <w:t>Mecc</w:t>
    </w:r>
    <w:proofErr w:type="spellEnd"/>
    <w:r w:rsidRPr="0096216C">
      <w:rPr>
        <w:rFonts w:ascii="Times New Roman" w:eastAsia="Times New Roman" w:hAnsi="Times New Roman"/>
        <w:sz w:val="18"/>
        <w:szCs w:val="18"/>
        <w:lang w:val="en-US" w:eastAsia="it-IT"/>
      </w:rPr>
      <w:t xml:space="preserve">: NAIS10300D  e-mail: </w:t>
    </w:r>
    <w:hyperlink r:id="rId3" w:history="1">
      <w:r w:rsidRPr="0096216C">
        <w:rPr>
          <w:rFonts w:ascii="Times New Roman" w:eastAsia="Times New Roman" w:hAnsi="Times New Roman"/>
          <w:color w:val="983738"/>
          <w:sz w:val="18"/>
          <w:szCs w:val="18"/>
          <w:u w:val="single"/>
          <w:lang w:val="en-US" w:eastAsia="it-IT"/>
        </w:rPr>
        <w:t>nais10300d@istruzione.it</w:t>
      </w:r>
    </w:hyperlink>
    <w:r w:rsidR="007158DD" w:rsidRPr="0096216C">
      <w:rPr>
        <w:rFonts w:ascii="Times New Roman" w:eastAsia="Times New Roman" w:hAnsi="Times New Roman"/>
        <w:color w:val="0000FF"/>
        <w:sz w:val="18"/>
        <w:szCs w:val="18"/>
        <w:u w:val="single"/>
        <w:lang w:val="en-US" w:eastAsia="it-IT"/>
      </w:rPr>
      <w:t>;</w:t>
    </w:r>
  </w:p>
  <w:p w:rsidR="00704608" w:rsidRPr="0096216C" w:rsidRDefault="0070460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8"/>
    <w:rsid w:val="00010EB8"/>
    <w:rsid w:val="00011C32"/>
    <w:rsid w:val="00020FE8"/>
    <w:rsid w:val="00021381"/>
    <w:rsid w:val="0002168B"/>
    <w:rsid w:val="000377E4"/>
    <w:rsid w:val="000B6C00"/>
    <w:rsid w:val="000F586A"/>
    <w:rsid w:val="00100CEE"/>
    <w:rsid w:val="0013064A"/>
    <w:rsid w:val="00141B52"/>
    <w:rsid w:val="00145487"/>
    <w:rsid w:val="00146E46"/>
    <w:rsid w:val="00174B28"/>
    <w:rsid w:val="001769A8"/>
    <w:rsid w:val="0019461B"/>
    <w:rsid w:val="001C0BDE"/>
    <w:rsid w:val="001D4A59"/>
    <w:rsid w:val="001E748A"/>
    <w:rsid w:val="00214407"/>
    <w:rsid w:val="00217373"/>
    <w:rsid w:val="00295205"/>
    <w:rsid w:val="002E01AE"/>
    <w:rsid w:val="002F39D0"/>
    <w:rsid w:val="00312805"/>
    <w:rsid w:val="0031587F"/>
    <w:rsid w:val="0035456C"/>
    <w:rsid w:val="00357A7B"/>
    <w:rsid w:val="003820F6"/>
    <w:rsid w:val="00393978"/>
    <w:rsid w:val="00397C8B"/>
    <w:rsid w:val="00403D0C"/>
    <w:rsid w:val="00451072"/>
    <w:rsid w:val="004F178B"/>
    <w:rsid w:val="004F2688"/>
    <w:rsid w:val="00500953"/>
    <w:rsid w:val="00511BB3"/>
    <w:rsid w:val="00557E97"/>
    <w:rsid w:val="005C3C5F"/>
    <w:rsid w:val="005E3FE3"/>
    <w:rsid w:val="006348E7"/>
    <w:rsid w:val="0069028B"/>
    <w:rsid w:val="006A150C"/>
    <w:rsid w:val="006B2508"/>
    <w:rsid w:val="006E664A"/>
    <w:rsid w:val="006F5F8D"/>
    <w:rsid w:val="00704608"/>
    <w:rsid w:val="007106E6"/>
    <w:rsid w:val="007158DD"/>
    <w:rsid w:val="00772882"/>
    <w:rsid w:val="0077424C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7491A"/>
    <w:rsid w:val="008C2812"/>
    <w:rsid w:val="008C3C8C"/>
    <w:rsid w:val="008E2C31"/>
    <w:rsid w:val="008F0DE3"/>
    <w:rsid w:val="008F436E"/>
    <w:rsid w:val="0096216C"/>
    <w:rsid w:val="00965CF4"/>
    <w:rsid w:val="00976CB1"/>
    <w:rsid w:val="00996622"/>
    <w:rsid w:val="009B4398"/>
    <w:rsid w:val="009B6D1B"/>
    <w:rsid w:val="00A2612A"/>
    <w:rsid w:val="00A645A6"/>
    <w:rsid w:val="00A749DB"/>
    <w:rsid w:val="00A83E1D"/>
    <w:rsid w:val="00AA25FA"/>
    <w:rsid w:val="00AA2732"/>
    <w:rsid w:val="00AC7027"/>
    <w:rsid w:val="00AC779C"/>
    <w:rsid w:val="00AD232D"/>
    <w:rsid w:val="00B2069A"/>
    <w:rsid w:val="00B21BC0"/>
    <w:rsid w:val="00B9081E"/>
    <w:rsid w:val="00BC31F6"/>
    <w:rsid w:val="00C67900"/>
    <w:rsid w:val="00C7700C"/>
    <w:rsid w:val="00CA2E6C"/>
    <w:rsid w:val="00CD1EA7"/>
    <w:rsid w:val="00CF4C99"/>
    <w:rsid w:val="00D06A11"/>
    <w:rsid w:val="00D14F04"/>
    <w:rsid w:val="00D33F40"/>
    <w:rsid w:val="00D95F67"/>
    <w:rsid w:val="00DB59B8"/>
    <w:rsid w:val="00E17B4D"/>
    <w:rsid w:val="00E23EBA"/>
    <w:rsid w:val="00E33019"/>
    <w:rsid w:val="00E35885"/>
    <w:rsid w:val="00E929FB"/>
    <w:rsid w:val="00E966DC"/>
    <w:rsid w:val="00EC6F55"/>
    <w:rsid w:val="00EE2733"/>
    <w:rsid w:val="00F0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43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3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43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43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F43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F43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F43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F43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F4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8F43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F436E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8F43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8F436E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F436E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F436E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F436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F43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43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8F43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3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8F43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sid w:val="008F436E"/>
    <w:rPr>
      <w:i/>
      <w:iCs/>
      <w:color w:val="808080"/>
    </w:rPr>
  </w:style>
  <w:style w:type="character" w:styleId="Enfasicorsivo">
    <w:name w:val="Emphasis"/>
    <w:uiPriority w:val="20"/>
    <w:qFormat/>
    <w:rsid w:val="008F436E"/>
    <w:rPr>
      <w:i/>
      <w:iCs/>
    </w:rPr>
  </w:style>
  <w:style w:type="character" w:styleId="Enfasiintensa">
    <w:name w:val="Intense Emphasis"/>
    <w:uiPriority w:val="21"/>
    <w:qFormat/>
    <w:rsid w:val="008F436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8F436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436E"/>
    <w:rPr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8F436E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43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8F436E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F436E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F436E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F43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8F436E"/>
    <w:pPr>
      <w:ind w:left="720"/>
      <w:contextualSpacing/>
    </w:pPr>
  </w:style>
  <w:style w:type="character" w:styleId="Collegamentoipertestuale">
    <w:name w:val="Hyperlink"/>
    <w:uiPriority w:val="99"/>
    <w:unhideWhenUsed/>
    <w:rsid w:val="008F436E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8F436E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06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43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3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43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43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F43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F43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F43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F43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F4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8F43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F436E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8F43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8F436E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F436E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F436E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F436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F43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43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8F43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3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8F43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sid w:val="008F436E"/>
    <w:rPr>
      <w:i/>
      <w:iCs/>
      <w:color w:val="808080"/>
    </w:rPr>
  </w:style>
  <w:style w:type="character" w:styleId="Enfasicorsivo">
    <w:name w:val="Emphasis"/>
    <w:uiPriority w:val="20"/>
    <w:qFormat/>
    <w:rsid w:val="008F436E"/>
    <w:rPr>
      <w:i/>
      <w:iCs/>
    </w:rPr>
  </w:style>
  <w:style w:type="character" w:styleId="Enfasiintensa">
    <w:name w:val="Intense Emphasis"/>
    <w:uiPriority w:val="21"/>
    <w:qFormat/>
    <w:rsid w:val="008F436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8F436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436E"/>
    <w:rPr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8F436E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43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8F436E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F436E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F436E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F43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8F436E"/>
    <w:pPr>
      <w:ind w:left="720"/>
      <w:contextualSpacing/>
    </w:pPr>
  </w:style>
  <w:style w:type="character" w:styleId="Collegamentoipertestuale">
    <w:name w:val="Hyperlink"/>
    <w:uiPriority w:val="99"/>
    <w:unhideWhenUsed/>
    <w:rsid w:val="008F436E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8F436E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06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AB18-554B-4D0E-920A-CD70A4C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Liceo Artistico Sorrento</Company>
  <LinksUpToDate>false</LinksUpToDate>
  <CharactersWithSpaces>283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mailto:nais10300d@istruzione.it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Isabella</cp:lastModifiedBy>
  <cp:revision>2</cp:revision>
  <cp:lastPrinted>2018-03-20T12:37:00Z</cp:lastPrinted>
  <dcterms:created xsi:type="dcterms:W3CDTF">2018-03-20T17:14:00Z</dcterms:created>
  <dcterms:modified xsi:type="dcterms:W3CDTF">2018-03-20T17:14:00Z</dcterms:modified>
</cp:coreProperties>
</file>